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599E" w14:textId="456A4663" w:rsidR="007A7988" w:rsidRDefault="00042BB0" w:rsidP="007879F5">
      <w:pPr>
        <w:pStyle w:val="Overskrift1"/>
        <w:spacing w:line="320" w:lineRule="atLeast"/>
        <w:rPr>
          <w:color w:val="444444"/>
          <w:sz w:val="32"/>
        </w:rPr>
      </w:pPr>
      <w:r w:rsidRPr="00DF7B64">
        <w:rPr>
          <w:noProof/>
        </w:rPr>
        <w:drawing>
          <wp:anchor distT="0" distB="0" distL="114300" distR="114300" simplePos="0" relativeHeight="251658240" behindDoc="0" locked="0" layoutInCell="1" allowOverlap="1" wp14:anchorId="1D778810" wp14:editId="7A041071">
            <wp:simplePos x="0" y="0"/>
            <wp:positionH relativeFrom="column">
              <wp:posOffset>4662957</wp:posOffset>
            </wp:positionH>
            <wp:positionV relativeFrom="paragraph">
              <wp:posOffset>994217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A3D57E" w14:textId="77777777" w:rsidR="00D65B7A" w:rsidRPr="00435856" w:rsidRDefault="00686CC9" w:rsidP="00435856">
      <w:pPr>
        <w:pStyle w:val="Overskrift1"/>
        <w:spacing w:line="320" w:lineRule="atLeast"/>
        <w:rPr>
          <w:color w:val="444444"/>
          <w:sz w:val="32"/>
        </w:rPr>
      </w:pPr>
      <w:r>
        <w:rPr>
          <w:color w:val="444444"/>
          <w:sz w:val="32"/>
        </w:rPr>
        <w:t>Aftale om egen genhusning</w:t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3967"/>
      </w:tblGrid>
      <w:tr w:rsidR="00DF7B64" w:rsidRPr="007879F5" w14:paraId="7D4BF06F" w14:textId="77777777" w:rsidTr="00DF7B64">
        <w:tc>
          <w:tcPr>
            <w:tcW w:w="9628" w:type="dxa"/>
            <w:gridSpan w:val="2"/>
          </w:tcPr>
          <w:p w14:paraId="0A329187" w14:textId="77777777" w:rsidR="00DF11DF" w:rsidRDefault="00DF11DF" w:rsidP="00DF11DF">
            <w:pPr>
              <w:pStyle w:val="Brevhoved1"/>
            </w:pPr>
            <w:r w:rsidRPr="00B7215B">
              <w:t>Boligforeningen Fremad</w:t>
            </w:r>
          </w:p>
          <w:p w14:paraId="51058FC1" w14:textId="77777777" w:rsidR="00DF11DF" w:rsidRDefault="00DF11DF" w:rsidP="00DF11DF">
            <w:pPr>
              <w:pStyle w:val="Brevhoved2"/>
            </w:pPr>
            <w:r w:rsidRPr="00B7215B">
              <w:t>Siriusparken</w:t>
            </w:r>
          </w:p>
          <w:p w14:paraId="76E2FE8A" w14:textId="77777777" w:rsidR="00DF7B64" w:rsidRPr="007879F5" w:rsidRDefault="00DF7B64" w:rsidP="00DF7B64">
            <w:pPr>
              <w:tabs>
                <w:tab w:val="left" w:pos="1175"/>
              </w:tabs>
              <w:jc w:val="both"/>
              <w:rPr>
                <w:rFonts w:cstheme="minorHAnsi"/>
              </w:rPr>
            </w:pPr>
          </w:p>
        </w:tc>
      </w:tr>
      <w:tr w:rsidR="00DF7B64" w:rsidRPr="007879F5" w14:paraId="0023BE1B" w14:textId="77777777" w:rsidTr="00DF7B64">
        <w:tc>
          <w:tcPr>
            <w:tcW w:w="5661" w:type="dxa"/>
          </w:tcPr>
          <w:p w14:paraId="6553DFB6" w14:textId="2C442058" w:rsidR="00DF7B64" w:rsidRDefault="00400EE3" w:rsidP="00DF7B64">
            <w:pPr>
              <w:pStyle w:val="Brevhoved1"/>
              <w:rPr>
                <w:sz w:val="22"/>
                <w:szCs w:val="22"/>
              </w:rPr>
            </w:pPr>
            <w:r w:rsidRPr="00400EE3">
              <w:rPr>
                <w:sz w:val="22"/>
                <w:szCs w:val="22"/>
              </w:rPr>
              <w:t>Navn</w:t>
            </w:r>
            <w:r>
              <w:rPr>
                <w:sz w:val="22"/>
                <w:szCs w:val="22"/>
              </w:rPr>
              <w:t>:</w:t>
            </w:r>
            <w:r w:rsidR="00B7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</w:t>
            </w:r>
          </w:p>
          <w:p w14:paraId="5DBA4007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4D37307F" w14:textId="3976DC8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</w:t>
            </w:r>
            <w:r w:rsidR="00B7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</w:t>
            </w:r>
          </w:p>
          <w:p w14:paraId="594C5DD0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61B7E10F" w14:textId="4C998B03" w:rsidR="00400EE3" w:rsidRP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By:</w:t>
            </w:r>
            <w:r w:rsidR="00B7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967" w:type="dxa"/>
          </w:tcPr>
          <w:p w14:paraId="5F296F75" w14:textId="6C70D1E5" w:rsidR="00B72145" w:rsidRPr="00B72145" w:rsidRDefault="00DF7B64" w:rsidP="00DF7B64">
            <w:pPr>
              <w:tabs>
                <w:tab w:val="left" w:pos="1175"/>
              </w:tabs>
              <w:rPr>
                <w:rFonts w:cstheme="minorHAnsi"/>
              </w:rPr>
            </w:pPr>
            <w:r w:rsidRPr="00DF11DF">
              <w:rPr>
                <w:rStyle w:val="LedeteksterTegn"/>
                <w:rFonts w:cstheme="minorHAnsi"/>
                <w:sz w:val="20"/>
                <w:szCs w:val="20"/>
              </w:rPr>
              <w:t xml:space="preserve">DAB mrk. </w:t>
            </w:r>
            <w:r w:rsidRPr="00DF11DF">
              <w:rPr>
                <w:rFonts w:cstheme="minorHAnsi"/>
              </w:rPr>
              <w:tab/>
            </w:r>
            <w:bookmarkStart w:id="0" w:name="Case_CaseID"/>
            <w:r w:rsidR="00692F08" w:rsidRPr="00BB07B8">
              <w:rPr>
                <w:rFonts w:cstheme="minorHAnsi"/>
                <w:sz w:val="22"/>
                <w:szCs w:val="22"/>
              </w:rPr>
              <w:t xml:space="preserve"> </w:t>
            </w:r>
            <w:r w:rsidR="00692F08" w:rsidRPr="00BB07B8">
              <w:rPr>
                <w:rFonts w:cstheme="minorHAnsi"/>
                <w:sz w:val="22"/>
                <w:szCs w:val="22"/>
              </w:rPr>
              <w:t>ASG-</w:t>
            </w:r>
            <w:bookmarkEnd w:id="0"/>
            <w:r w:rsidR="00692F08">
              <w:rPr>
                <w:rFonts w:cstheme="minorHAnsi"/>
                <w:sz w:val="22"/>
                <w:szCs w:val="22"/>
              </w:rPr>
              <w:t>2020-11362</w:t>
            </w:r>
            <w:bookmarkStart w:id="1" w:name="_GoBack"/>
            <w:bookmarkEnd w:id="1"/>
            <w:r w:rsidRPr="00B72145">
              <w:rPr>
                <w:rFonts w:cstheme="minorHAnsi"/>
              </w:rPr>
              <w:br/>
            </w:r>
            <w:proofErr w:type="spellStart"/>
            <w:r w:rsidR="00B72145" w:rsidRPr="00B72145">
              <w:rPr>
                <w:rFonts w:cstheme="minorHAnsi"/>
              </w:rPr>
              <w:t>Le</w:t>
            </w:r>
            <w:r w:rsidR="00B72145">
              <w:rPr>
                <w:rFonts w:cstheme="minorHAnsi"/>
              </w:rPr>
              <w:t>jemålsnr</w:t>
            </w:r>
            <w:proofErr w:type="spellEnd"/>
            <w:r w:rsidR="00B72145">
              <w:rPr>
                <w:rFonts w:cstheme="minorHAnsi"/>
              </w:rPr>
              <w:t xml:space="preserve"> </w:t>
            </w:r>
            <w:r w:rsidR="00DF11DF">
              <w:rPr>
                <w:rFonts w:cstheme="minorHAnsi"/>
              </w:rPr>
              <w:t>7206</w:t>
            </w:r>
          </w:p>
          <w:p w14:paraId="6641D6E3" w14:textId="1FF6EE87" w:rsidR="00DF7B64" w:rsidRPr="00B72145" w:rsidRDefault="00DF7B64" w:rsidP="00DF7B64">
            <w:pPr>
              <w:tabs>
                <w:tab w:val="left" w:pos="1175"/>
              </w:tabs>
              <w:rPr>
                <w:rFonts w:cstheme="minorHAnsi"/>
              </w:rPr>
            </w:pPr>
            <w:r w:rsidRPr="00B72145">
              <w:rPr>
                <w:rFonts w:cstheme="minorHAnsi"/>
              </w:rPr>
              <w:t>e-mail</w:t>
            </w:r>
            <w:r w:rsidRPr="00B72145">
              <w:rPr>
                <w:rFonts w:cstheme="minorHAnsi"/>
              </w:rPr>
              <w:tab/>
            </w:r>
            <w:hyperlink r:id="rId12" w:history="1">
              <w:r w:rsidRPr="00B72145">
                <w:rPr>
                  <w:rStyle w:val="Hyperlink"/>
                  <w:rFonts w:cstheme="minorHAnsi"/>
                </w:rPr>
                <w:t>genhusning@dabbolig.dk</w:t>
              </w:r>
            </w:hyperlink>
          </w:p>
          <w:p w14:paraId="06DDA586" w14:textId="2DB2F5CE" w:rsidR="00DF7B64" w:rsidRPr="00DF7B64" w:rsidRDefault="00DF7B64" w:rsidP="00DF7B64">
            <w:pPr>
              <w:tabs>
                <w:tab w:val="center" w:pos="1875"/>
              </w:tabs>
              <w:rPr>
                <w:rStyle w:val="LedeteksterTegn"/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Tlf.            77 32 00 45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Style w:val="LedeteksterTegn"/>
                <w:rFonts w:cstheme="minorHAnsi"/>
                <w:sz w:val="20"/>
                <w:szCs w:val="20"/>
              </w:rPr>
              <w:t>Dato</w:t>
            </w:r>
            <w:r w:rsidRPr="00DF7B64">
              <w:rPr>
                <w:rFonts w:cstheme="minorHAnsi"/>
              </w:rPr>
              <w:tab/>
            </w:r>
            <w:r w:rsidRPr="00DF7B64">
              <w:rPr>
                <w:rFonts w:cstheme="minorHAnsi"/>
              </w:rPr>
              <w:br/>
            </w:r>
            <w:r w:rsidRPr="00DF7B64">
              <w:rPr>
                <w:rFonts w:cstheme="minorHAnsi"/>
              </w:rPr>
              <w:tab/>
            </w:r>
            <w:bookmarkStart w:id="2" w:name="Case_Department"/>
            <w:r w:rsidRPr="00DF7B64">
              <w:rPr>
                <w:rFonts w:cstheme="minorHAnsi"/>
                <w:color w:val="FFFFFF" w:themeColor="background1"/>
              </w:rPr>
              <w:t>1002</w:t>
            </w:r>
            <w:bookmarkEnd w:id="2"/>
            <w:r w:rsidRPr="00DF7B64">
              <w:rPr>
                <w:rFonts w:cstheme="minorHAnsi"/>
                <w:color w:val="FFFFFF" w:themeColor="background1"/>
              </w:rPr>
              <w:t xml:space="preserve"> / </w:t>
            </w:r>
            <w:bookmarkStart w:id="3" w:name="Case_Tenant"/>
            <w:r w:rsidRPr="00DF7B64">
              <w:rPr>
                <w:rFonts w:cstheme="minorHAnsi"/>
                <w:color w:val="FFFFFF" w:themeColor="background1"/>
              </w:rPr>
              <w:t>Lejer</w:t>
            </w:r>
            <w:bookmarkEnd w:id="3"/>
          </w:p>
        </w:tc>
      </w:tr>
    </w:tbl>
    <w:p w14:paraId="7640BCAA" w14:textId="77777777" w:rsidR="00686CC9" w:rsidRDefault="00686CC9" w:rsidP="00435856">
      <w:pPr>
        <w:pStyle w:val="Overskrift3"/>
        <w:spacing w:before="0" w:line="240" w:lineRule="auto"/>
      </w:pPr>
      <w:bookmarkStart w:id="4" w:name="StartHer"/>
      <w:bookmarkEnd w:id="4"/>
    </w:p>
    <w:p w14:paraId="2C92C211" w14:textId="77777777" w:rsidR="00686CC9" w:rsidRDefault="00686CC9" w:rsidP="00686CC9">
      <w:pPr>
        <w:spacing w:line="240" w:lineRule="auto"/>
      </w:pPr>
    </w:p>
    <w:p w14:paraId="152BD53A" w14:textId="097DB83D" w:rsidR="00686CC9" w:rsidRDefault="00686CC9" w:rsidP="00B72145">
      <w:pPr>
        <w:spacing w:line="360" w:lineRule="auto"/>
      </w:pPr>
      <w:r>
        <w:t xml:space="preserve">Lejemålet beliggende </w:t>
      </w:r>
      <w:r w:rsidR="00400EE3">
        <w:t>_________________________________</w:t>
      </w:r>
      <w:r>
        <w:t xml:space="preserve"> tømmes, fraflyttes og nøgler afleveres til ejendomskontoret den ________</w:t>
      </w:r>
      <w:r w:rsidR="00042BB0">
        <w:t>______</w:t>
      </w:r>
      <w:r>
        <w:t xml:space="preserve">____ . </w:t>
      </w:r>
    </w:p>
    <w:p w14:paraId="4D9FDDBF" w14:textId="77777777" w:rsidR="00686CC9" w:rsidRDefault="00686CC9" w:rsidP="00686CC9">
      <w:r>
        <w:t xml:space="preserve">Du har valgt selv at finde en genhusningsbolig og er derfor berettiget til huslejereduktion i genhusningsperioden. </w:t>
      </w:r>
    </w:p>
    <w:p w14:paraId="090AD3C3" w14:textId="77777777" w:rsidR="00686CC9" w:rsidRDefault="00686CC9" w:rsidP="00686CC9">
      <w:r>
        <w:t xml:space="preserve">Hvis du i genhusningsperioden pludselig får brug for hjælp fra os til at finde en anden midlertidig genhusningsbolig, skal du give besked hurtigst muligt. </w:t>
      </w:r>
    </w:p>
    <w:p w14:paraId="7F6A9E7A" w14:textId="77777777" w:rsidR="00686CC9" w:rsidRDefault="00686CC9" w:rsidP="00686CC9">
      <w:r>
        <w:t xml:space="preserve">Der kan i sådan en situation opstå ventetid, da der ikke en tilbageholdt en bolig til dig. </w:t>
      </w:r>
    </w:p>
    <w:p w14:paraId="384EA8D4" w14:textId="77777777" w:rsidR="00686CC9" w:rsidRDefault="00686CC9" w:rsidP="00686CC9">
      <w:r>
        <w:t>I genhusningsperioden genhuser jeg mig på adressen:</w:t>
      </w:r>
    </w:p>
    <w:p w14:paraId="3CAFA641" w14:textId="77777777" w:rsidR="00563A8C" w:rsidRDefault="00563A8C" w:rsidP="00686CC9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</w:tblGrid>
      <w:tr w:rsidR="00435856" w:rsidRPr="00435856" w14:paraId="70151441" w14:textId="77777777" w:rsidTr="00435856">
        <w:tc>
          <w:tcPr>
            <w:tcW w:w="2405" w:type="dxa"/>
            <w:vAlign w:val="center"/>
          </w:tcPr>
          <w:p w14:paraId="3989F244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Evt. C/O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1FEEB2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2BB02258" w14:textId="77777777" w:rsidTr="00435856">
        <w:tc>
          <w:tcPr>
            <w:tcW w:w="2405" w:type="dxa"/>
            <w:vAlign w:val="center"/>
          </w:tcPr>
          <w:p w14:paraId="73B6E989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Adresse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B2A2A93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18AC9961" w14:textId="77777777" w:rsidTr="00435856">
        <w:tc>
          <w:tcPr>
            <w:tcW w:w="2405" w:type="dxa"/>
            <w:vAlign w:val="center"/>
          </w:tcPr>
          <w:p w14:paraId="1F2254C0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Post nummer og by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31A07DF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02584FBF" w14:textId="77777777" w:rsidTr="00435856">
        <w:tc>
          <w:tcPr>
            <w:tcW w:w="2405" w:type="dxa"/>
            <w:vAlign w:val="center"/>
          </w:tcPr>
          <w:p w14:paraId="3084EDE4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6A71187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1CCB2188" w14:textId="77777777" w:rsidTr="00435856">
        <w:tc>
          <w:tcPr>
            <w:tcW w:w="2405" w:type="dxa"/>
            <w:vAlign w:val="center"/>
          </w:tcPr>
          <w:p w14:paraId="10F814DA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tlf.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844A719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</w:tbl>
    <w:p w14:paraId="37D221C5" w14:textId="77777777" w:rsidR="00435856" w:rsidRDefault="00435856" w:rsidP="00686CC9"/>
    <w:p w14:paraId="1366415C" w14:textId="77777777" w:rsidR="00435856" w:rsidRDefault="00435856" w:rsidP="00686CC9"/>
    <w:p w14:paraId="54E62224" w14:textId="77777777" w:rsidR="00563A8C" w:rsidRDefault="00563A8C" w:rsidP="00686CC9"/>
    <w:p w14:paraId="1BB89001" w14:textId="77777777" w:rsidR="00686CC9" w:rsidRPr="00AA0B1F" w:rsidRDefault="00686CC9" w:rsidP="00686CC9">
      <w:r w:rsidRPr="00AA0B1F">
        <w:t>______________________________</w:t>
      </w:r>
      <w:r w:rsidRPr="00AA0B1F">
        <w:tab/>
        <w:t>_________________________</w:t>
      </w:r>
    </w:p>
    <w:p w14:paraId="12793070" w14:textId="77777777" w:rsidR="00686CC9" w:rsidRPr="00151207" w:rsidRDefault="00435856" w:rsidP="00435856">
      <w:pPr>
        <w:ind w:firstLine="1304"/>
      </w:pPr>
      <w:r>
        <w:t>DAB</w:t>
      </w:r>
      <w:r w:rsidR="00686CC9">
        <w:tab/>
      </w:r>
      <w:r w:rsidR="00686CC9">
        <w:tab/>
      </w:r>
      <w:r w:rsidR="00686CC9">
        <w:tab/>
      </w:r>
      <w:r w:rsidR="00686CC9">
        <w:tab/>
        <w:t>Lejer</w:t>
      </w:r>
    </w:p>
    <w:p w14:paraId="4E43E365" w14:textId="77777777" w:rsidR="007879F5" w:rsidRDefault="007879F5" w:rsidP="00435856">
      <w:pPr>
        <w:spacing w:line="320" w:lineRule="atLeast"/>
        <w:rPr>
          <w:color w:val="444444"/>
          <w:szCs w:val="27"/>
        </w:rPr>
      </w:pPr>
    </w:p>
    <w:sectPr w:rsidR="007879F5" w:rsidSect="007879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C0B2" w14:textId="77777777" w:rsidR="00054C73" w:rsidRDefault="00054C73">
      <w:pPr>
        <w:spacing w:after="0" w:line="240" w:lineRule="auto"/>
      </w:pPr>
      <w:r>
        <w:separator/>
      </w:r>
    </w:p>
  </w:endnote>
  <w:endnote w:type="continuationSeparator" w:id="0">
    <w:p w14:paraId="7EAFFE4A" w14:textId="77777777" w:rsidR="00054C73" w:rsidRDefault="0005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7C25" w14:textId="77777777" w:rsidR="00FA2F9C" w:rsidRDefault="00692F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D449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02DF0F65" wp14:editId="425E463F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6488" w14:textId="77777777" w:rsidR="00020CBB" w:rsidRPr="00CA674C" w:rsidRDefault="00692F08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35B9AD57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3073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3D8E84D9" w14:textId="77777777" w:rsidR="00843E19" w:rsidRPr="00FA2F9C" w:rsidRDefault="00FA3872" w:rsidP="00843E19">
                <w:pPr>
                  <w:rPr>
                    <w:sz w:val="16"/>
                    <w:szCs w:val="16"/>
                  </w:rPr>
                </w:pPr>
                <w:bookmarkStart w:id="5" w:name="DokID"/>
                <w:r>
                  <w:rPr>
                    <w:sz w:val="16"/>
                    <w:szCs w:val="16"/>
                  </w:rPr>
                  <w:t>4309111</w:t>
                </w:r>
                <w:bookmarkEnd w:id="5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2F3BB3E7" wp14:editId="207181D5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50EC" w14:textId="77777777" w:rsidR="00054C73" w:rsidRDefault="00054C73">
      <w:pPr>
        <w:spacing w:after="0" w:line="240" w:lineRule="auto"/>
      </w:pPr>
      <w:r>
        <w:separator/>
      </w:r>
    </w:p>
  </w:footnote>
  <w:footnote w:type="continuationSeparator" w:id="0">
    <w:p w14:paraId="2C42C849" w14:textId="77777777" w:rsidR="00054C73" w:rsidRDefault="0005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06CF" w14:textId="77777777" w:rsidR="00FA2F9C" w:rsidRDefault="00692F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F4C8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5856">
      <w:rPr>
        <w:noProof/>
      </w:rPr>
      <w:t>2</w:t>
    </w:r>
    <w:r>
      <w:fldChar w:fldCharType="end"/>
    </w:r>
  </w:p>
  <w:p w14:paraId="31009418" w14:textId="77777777" w:rsidR="00020CBB" w:rsidRDefault="00692F0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6DE1" w14:textId="77777777" w:rsidR="00020CBB" w:rsidRDefault="00692F08" w:rsidP="005A1FC2">
    <w:pPr>
      <w:pStyle w:val="Brevhoved1"/>
    </w:pPr>
  </w:p>
  <w:p w14:paraId="6EA6167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42BB0"/>
    <w:rsid w:val="00054C73"/>
    <w:rsid w:val="0030648B"/>
    <w:rsid w:val="00400EE3"/>
    <w:rsid w:val="00435856"/>
    <w:rsid w:val="00563A8C"/>
    <w:rsid w:val="00607B33"/>
    <w:rsid w:val="0064288E"/>
    <w:rsid w:val="00686CC9"/>
    <w:rsid w:val="00692F08"/>
    <w:rsid w:val="006F2904"/>
    <w:rsid w:val="007879F5"/>
    <w:rsid w:val="007A7988"/>
    <w:rsid w:val="008147E6"/>
    <w:rsid w:val="00B72145"/>
    <w:rsid w:val="00C13566"/>
    <w:rsid w:val="00C14295"/>
    <w:rsid w:val="00DF11DF"/>
    <w:rsid w:val="00DF7B64"/>
    <w:rsid w:val="00ED047C"/>
    <w:rsid w:val="00F81022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41C17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F08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2F08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92F0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692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692F08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692F08"/>
  </w:style>
  <w:style w:type="paragraph" w:styleId="Sidehoved">
    <w:name w:val="header"/>
    <w:basedOn w:val="Normal"/>
    <w:link w:val="SidehovedTegn"/>
    <w:uiPriority w:val="99"/>
    <w:unhideWhenUsed/>
    <w:rsid w:val="00692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F08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92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F08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2F08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92F08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692F08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692F08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692F08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692F08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692F08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692F08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692F08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692F08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692F08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692F08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692F08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692F0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692F08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692F08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692F08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692F08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692F08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692F08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692F08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692F08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692F08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692F08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692F08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692F08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692F08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92F08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92F08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692F08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692F08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92F08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5">
    <w:name w:val="Liste5"/>
    <w:basedOn w:val="Normal"/>
    <w:autoRedefine/>
    <w:rsid w:val="00DF7B64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nhusning@dabbolig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5176420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ASG-2014-10649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795d0a3a-c18c-40a1-8d2a-5fc0ff126002">
      <Terms xmlns="http://schemas.microsoft.com/office/infopath/2007/PartnerControls"/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/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  <CCMCognitiveTyp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40E20-0308-4BFF-AC12-DE4E7816CC7C}">
  <ds:schemaRefs>
    <ds:schemaRef ds:uri="0e0e3b29-a74d-4226-b90c-b5b576460e5e"/>
    <ds:schemaRef ds:uri="http://purl.org/dc/terms/"/>
    <ds:schemaRef ds:uri="ebfeadab-bc85-4835-a157-b8b4e97ca194"/>
    <ds:schemaRef ds:uri="http://schemas.microsoft.com/office/2006/documentManagement/types"/>
    <ds:schemaRef ds:uri="1821644f-c7ac-4dc4-9e2f-ac1ddb1ec445"/>
    <ds:schemaRef ds:uri="795d0a3a-c18c-40a1-8d2a-5fc0ff12600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3195bc13-0fe8-4491-aac6-3ec48442cdc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88780F-B068-4AD1-A0EB-6A73B3E56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7F391-E95F-4B16-85D0-635C4492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144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2021-10-26T08:37:00Z</dcterms:created>
  <dcterms:modified xsi:type="dcterms:W3CDTF">2021-10-26T08:38:00Z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0x010100AC085CFC53BC46CEA2EADE194AD9D48200E6B1201162ADAC4C838CDC06F8F7B922</vt:lpwstr>
  </property>
  <property fmtid="{D5CDD505-2E9C-101B-9397-08002B2CF9AE}" pid="6" name="CCMSystem">
    <vt:lpwstr> </vt:lpwstr>
  </property>
</Properties>
</file>